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B1" w:rsidRDefault="000A28B1" w:rsidP="000A28B1">
      <w:pPr>
        <w:pStyle w:val="Heading1"/>
      </w:pPr>
      <w:bookmarkStart w:id="0" w:name="_GoBack"/>
      <w:bookmarkEnd w:id="0"/>
      <w:r>
        <w:t>Covenanting, Dedication and Installation</w:t>
      </w:r>
    </w:p>
    <w:p w:rsidR="000A28B1" w:rsidRDefault="000A28B1" w:rsidP="000A28B1">
      <w:pPr>
        <w:pStyle w:val="Heading2"/>
      </w:pPr>
      <w:r>
        <w:t>Constituting a Congregation</w:t>
      </w:r>
    </w:p>
    <w:p w:rsidR="000A28B1" w:rsidRDefault="000A28B1" w:rsidP="000A28B1">
      <w:pPr>
        <w:pStyle w:val="Heading3"/>
      </w:pPr>
      <w:r>
        <w:t>Preface</w:t>
      </w:r>
    </w:p>
    <w:p w:rsidR="000A28B1" w:rsidRDefault="000A28B1" w:rsidP="000A28B1">
      <w:r>
        <w:rPr>
          <w:rStyle w:val="Emphasis"/>
        </w:rPr>
        <w:t xml:space="preserve">The chairperson of the presbytery or designate shall preside. The people will join in those responses printed in bold face. </w:t>
      </w:r>
    </w:p>
    <w:p w:rsidR="000A28B1" w:rsidRDefault="000A28B1" w:rsidP="000A28B1">
      <w:pPr>
        <w:pStyle w:val="Heading4"/>
      </w:pPr>
      <w:r>
        <w:t>Gathering</w:t>
      </w:r>
    </w:p>
    <w:p w:rsidR="000A28B1" w:rsidRDefault="000A28B1" w:rsidP="000A28B1">
      <w:pPr>
        <w:pStyle w:val="Heading4"/>
      </w:pPr>
      <w:r>
        <w:t>Prelude</w:t>
      </w:r>
    </w:p>
    <w:p w:rsidR="000A28B1" w:rsidRDefault="000A28B1" w:rsidP="000A28B1">
      <w:pPr>
        <w:pStyle w:val="Heading4"/>
      </w:pPr>
      <w:r>
        <w:t>Greeting</w:t>
      </w:r>
    </w:p>
    <w:p w:rsidR="000A28B1" w:rsidRDefault="000A28B1" w:rsidP="001134FB">
      <w:r>
        <w:rPr>
          <w:rStyle w:val="Emphasis"/>
        </w:rPr>
        <w:t>All stand. The presider greets the community with scripture sentences appropriate to the season or occasion and/or the following dialogue</w:t>
      </w:r>
      <w:r>
        <w:t xml:space="preserve">. </w:t>
      </w:r>
    </w:p>
    <w:p w:rsidR="000A28B1" w:rsidRDefault="000A28B1" w:rsidP="001134FB">
      <w:r>
        <w:t>The grace of our Lord Jesus Christ and the love of God and the communion of the Holy Spirit be with you all.</w:t>
      </w:r>
      <w:r>
        <w:br/>
      </w:r>
      <w:r>
        <w:rPr>
          <w:rStyle w:val="Strong"/>
        </w:rPr>
        <w:t>And also with you.</w:t>
      </w:r>
      <w:r>
        <w:t xml:space="preserve"> </w:t>
      </w:r>
    </w:p>
    <w:p w:rsidR="000A28B1" w:rsidRDefault="000A28B1" w:rsidP="000A28B1">
      <w:pPr>
        <w:pStyle w:val="Heading4"/>
      </w:pPr>
      <w:r>
        <w:t>Hymn of Praise</w:t>
      </w:r>
    </w:p>
    <w:p w:rsidR="000A28B1" w:rsidRDefault="000A28B1" w:rsidP="000A28B1">
      <w:pPr>
        <w:pStyle w:val="Heading4"/>
      </w:pPr>
      <w:r>
        <w:t>Opening Prayer</w:t>
      </w:r>
    </w:p>
    <w:p w:rsidR="000A28B1" w:rsidRDefault="000A28B1" w:rsidP="001134FB">
      <w:r>
        <w:rPr>
          <w:rStyle w:val="Emphasis"/>
        </w:rPr>
        <w:t>A prayer appropriate to the season or one such as the following may be offered</w:t>
      </w:r>
      <w:r>
        <w:t xml:space="preserve">. </w:t>
      </w:r>
    </w:p>
    <w:p w:rsidR="000A28B1" w:rsidRDefault="000A28B1" w:rsidP="000A28B1">
      <w:pPr>
        <w:pStyle w:val="Heading4"/>
      </w:pPr>
      <w:r>
        <w:t>Presider</w:t>
      </w:r>
    </w:p>
    <w:p w:rsidR="000A28B1" w:rsidRDefault="000A28B1" w:rsidP="001134FB">
      <w:r>
        <w:t>Eternal God,</w:t>
      </w:r>
      <w:r>
        <w:br/>
        <w:t xml:space="preserve">Once we were not a people, </w:t>
      </w:r>
      <w:r>
        <w:br/>
        <w:t xml:space="preserve">but now you have called us to be your own. </w:t>
      </w:r>
      <w:r>
        <w:br/>
        <w:t xml:space="preserve">Once we had not received mercy, </w:t>
      </w:r>
      <w:r>
        <w:br/>
        <w:t xml:space="preserve">but now you have given us your grace. </w:t>
      </w:r>
      <w:r>
        <w:br/>
        <w:t xml:space="preserve">To us it is an awesome and joyous thing. </w:t>
      </w:r>
      <w:r>
        <w:br/>
        <w:t xml:space="preserve">Gather us anew, </w:t>
      </w:r>
      <w:r>
        <w:br/>
        <w:t xml:space="preserve">that we may proclaim your goodness and glorify your name </w:t>
      </w:r>
      <w:r>
        <w:br/>
        <w:t>through Jesus Christ our Saviour.</w:t>
      </w:r>
      <w:r>
        <w:br/>
      </w:r>
      <w:r>
        <w:rPr>
          <w:rStyle w:val="Strong"/>
        </w:rPr>
        <w:t>Amen.</w:t>
      </w:r>
      <w:r>
        <w:t xml:space="preserve"> </w:t>
      </w:r>
    </w:p>
    <w:p w:rsidR="000A28B1" w:rsidRDefault="000A28B1" w:rsidP="000A28B1">
      <w:pPr>
        <w:pStyle w:val="Heading4"/>
      </w:pPr>
      <w:r>
        <w:t>Statement of Purpose</w:t>
      </w:r>
    </w:p>
    <w:p w:rsidR="000A28B1" w:rsidRDefault="000A28B1" w:rsidP="000A28B1">
      <w:pPr>
        <w:pStyle w:val="Heading4"/>
      </w:pPr>
      <w:r>
        <w:t>Presider</w:t>
      </w:r>
    </w:p>
    <w:p w:rsidR="000A28B1" w:rsidRDefault="000A28B1" w:rsidP="001134FB">
      <w:r>
        <w:t xml:space="preserve">Through the ages, God has moved the people of Christ to join in worship and service. We are gathered here to constitute a new congregation of Christ's church in an act of covenanting. May the gifts that God has entrusted to the church be used to the glory of God. </w:t>
      </w:r>
    </w:p>
    <w:p w:rsidR="000A28B1" w:rsidRDefault="000A28B1" w:rsidP="000A28B1">
      <w:pPr>
        <w:pStyle w:val="Heading4"/>
      </w:pPr>
      <w:r>
        <w:t>People</w:t>
      </w:r>
    </w:p>
    <w:p w:rsidR="000A28B1" w:rsidRDefault="000A28B1" w:rsidP="001134FB">
      <w:r>
        <w:rPr>
          <w:rStyle w:val="Strong"/>
        </w:rPr>
        <w:t>Thanks be to God.</w:t>
      </w:r>
      <w:r>
        <w:t xml:space="preserve"> </w:t>
      </w:r>
    </w:p>
    <w:p w:rsidR="000A28B1" w:rsidRDefault="001134FB" w:rsidP="000A28B1">
      <w:pPr>
        <w:pStyle w:val="Heading3"/>
      </w:pPr>
      <w:r>
        <w:br w:type="page"/>
      </w:r>
      <w:r w:rsidR="000A28B1">
        <w:lastRenderedPageBreak/>
        <w:t>Service of the Word</w:t>
      </w:r>
    </w:p>
    <w:p w:rsidR="000A28B1" w:rsidRDefault="000A28B1" w:rsidP="000A28B1">
      <w:pPr>
        <w:pStyle w:val="Heading4"/>
      </w:pPr>
      <w:r>
        <w:t xml:space="preserve">Proclamation of the Word </w:t>
      </w:r>
      <w:r w:rsidR="009E44A4">
        <w:t>a</w:t>
      </w:r>
      <w:r>
        <w:t>nd Response</w:t>
      </w:r>
    </w:p>
    <w:p w:rsidR="000A28B1" w:rsidRDefault="000A28B1" w:rsidP="000A28B1">
      <w:pPr>
        <w:pStyle w:val="Heading4"/>
      </w:pPr>
      <w:r>
        <w:t>Old Testament Lesson</w:t>
      </w:r>
    </w:p>
    <w:p w:rsidR="000A28B1" w:rsidRDefault="000A28B1" w:rsidP="001134FB">
      <w:r>
        <w:rPr>
          <w:rStyle w:val="Emphasis"/>
        </w:rPr>
        <w:t xml:space="preserve">Before the lesson the reader may say, </w:t>
      </w:r>
    </w:p>
    <w:p w:rsidR="000A28B1" w:rsidRDefault="000A28B1" w:rsidP="001134FB">
      <w:r>
        <w:t xml:space="preserve">A reading from... </w:t>
      </w:r>
    </w:p>
    <w:p w:rsidR="000A28B1" w:rsidRDefault="000A28B1" w:rsidP="001134FB">
      <w:r>
        <w:rPr>
          <w:rStyle w:val="Emphasis"/>
        </w:rPr>
        <w:t xml:space="preserve">After the lesson the reader may say, </w:t>
      </w:r>
    </w:p>
    <w:p w:rsidR="000A28B1" w:rsidRDefault="000A28B1" w:rsidP="001134FB">
      <w:r>
        <w:t xml:space="preserve">The Word of the Lord. </w:t>
      </w:r>
    </w:p>
    <w:p w:rsidR="000A28B1" w:rsidRDefault="000A28B1" w:rsidP="001134FB">
      <w:r>
        <w:rPr>
          <w:rStyle w:val="Emphasis"/>
        </w:rPr>
        <w:t xml:space="preserve">And the people say, </w:t>
      </w:r>
    </w:p>
    <w:p w:rsidR="000A28B1" w:rsidRDefault="000A28B1" w:rsidP="001134FB">
      <w:r>
        <w:rPr>
          <w:rStyle w:val="Strong"/>
        </w:rPr>
        <w:t>Thanks be to God.</w:t>
      </w:r>
      <w:r>
        <w:t xml:space="preserve"> </w:t>
      </w:r>
    </w:p>
    <w:p w:rsidR="000A28B1" w:rsidRDefault="000A28B1" w:rsidP="001134FB">
      <w:r>
        <w:rPr>
          <w:rStyle w:val="Emphasis"/>
        </w:rPr>
        <w:t xml:space="preserve">Silence may follow. </w:t>
      </w:r>
    </w:p>
    <w:p w:rsidR="000A28B1" w:rsidRDefault="000A28B1" w:rsidP="000A28B1">
      <w:pPr>
        <w:pStyle w:val="Heading4"/>
      </w:pPr>
      <w:r>
        <w:t>Psalm</w:t>
      </w:r>
    </w:p>
    <w:p w:rsidR="000A28B1" w:rsidRDefault="000A28B1" w:rsidP="000A28B1">
      <w:pPr>
        <w:pStyle w:val="Heading4"/>
      </w:pPr>
      <w:r>
        <w:t>Epistle Lesson</w:t>
      </w:r>
    </w:p>
    <w:p w:rsidR="000A28B1" w:rsidRDefault="000A28B1" w:rsidP="001134FB">
      <w:r>
        <w:rPr>
          <w:rStyle w:val="Emphasis"/>
        </w:rPr>
        <w:t xml:space="preserve">Before the lesson the reader may say, </w:t>
      </w:r>
    </w:p>
    <w:p w:rsidR="000A28B1" w:rsidRDefault="000A28B1" w:rsidP="001134FB">
      <w:r>
        <w:t xml:space="preserve">A reading from... </w:t>
      </w:r>
    </w:p>
    <w:p w:rsidR="000A28B1" w:rsidRDefault="000A28B1" w:rsidP="001134FB">
      <w:r>
        <w:rPr>
          <w:rStyle w:val="Emphasis"/>
        </w:rPr>
        <w:t xml:space="preserve">After the lesson the reader may say, </w:t>
      </w:r>
    </w:p>
    <w:p w:rsidR="000A28B1" w:rsidRDefault="000A28B1" w:rsidP="001134FB">
      <w:r>
        <w:t xml:space="preserve">The Word of the Lord. </w:t>
      </w:r>
    </w:p>
    <w:p w:rsidR="000A28B1" w:rsidRDefault="000A28B1" w:rsidP="001134FB">
      <w:r>
        <w:rPr>
          <w:rStyle w:val="Emphasis"/>
        </w:rPr>
        <w:t xml:space="preserve">And the people say, </w:t>
      </w:r>
    </w:p>
    <w:p w:rsidR="000A28B1" w:rsidRDefault="000A28B1" w:rsidP="001134FB">
      <w:r>
        <w:rPr>
          <w:rStyle w:val="Strong"/>
        </w:rPr>
        <w:t>Thanks be to God.</w:t>
      </w:r>
      <w:r>
        <w:t xml:space="preserve"> </w:t>
      </w:r>
    </w:p>
    <w:p w:rsidR="000A28B1" w:rsidRDefault="000A28B1" w:rsidP="000A28B1">
      <w:pPr>
        <w:pStyle w:val="Heading4"/>
      </w:pPr>
      <w:r>
        <w:t>Hymn, Canticle, or Anthem</w:t>
      </w:r>
    </w:p>
    <w:p w:rsidR="000A28B1" w:rsidRDefault="000A28B1" w:rsidP="000A28B1">
      <w:pPr>
        <w:pStyle w:val="Heading4"/>
      </w:pPr>
      <w:r>
        <w:t>Gospel Lesson</w:t>
      </w:r>
    </w:p>
    <w:p w:rsidR="000A28B1" w:rsidRDefault="000A28B1" w:rsidP="001134FB">
      <w:r>
        <w:rPr>
          <w:rStyle w:val="Emphasis"/>
        </w:rPr>
        <w:t xml:space="preserve">Before the lesson the reader may say, </w:t>
      </w:r>
    </w:p>
    <w:p w:rsidR="000A28B1" w:rsidRDefault="000A28B1" w:rsidP="001134FB">
      <w:r>
        <w:t xml:space="preserve">The Gospel of Jesus Christ according to... </w:t>
      </w:r>
    </w:p>
    <w:p w:rsidR="000A28B1" w:rsidRDefault="000A28B1" w:rsidP="001134FB">
      <w:r>
        <w:rPr>
          <w:rStyle w:val="Emphasis"/>
        </w:rPr>
        <w:t xml:space="preserve">And the people respond, </w:t>
      </w:r>
    </w:p>
    <w:p w:rsidR="000A28B1" w:rsidRDefault="000A28B1" w:rsidP="001134FB">
      <w:r>
        <w:rPr>
          <w:rStyle w:val="Strong"/>
        </w:rPr>
        <w:t>Glory to you, O Christ.</w:t>
      </w:r>
      <w:r>
        <w:t xml:space="preserve"> </w:t>
      </w:r>
    </w:p>
    <w:p w:rsidR="000A28B1" w:rsidRDefault="000A28B1" w:rsidP="001134FB">
      <w:r>
        <w:rPr>
          <w:rStyle w:val="Emphasis"/>
        </w:rPr>
        <w:t xml:space="preserve">After the reading, the reader may say, </w:t>
      </w:r>
    </w:p>
    <w:p w:rsidR="000A28B1" w:rsidRDefault="000A28B1" w:rsidP="001134FB">
      <w:r>
        <w:t xml:space="preserve">The Gospel of Christ. </w:t>
      </w:r>
    </w:p>
    <w:p w:rsidR="000A28B1" w:rsidRDefault="000A28B1" w:rsidP="001134FB">
      <w:r>
        <w:rPr>
          <w:rStyle w:val="Emphasis"/>
        </w:rPr>
        <w:t xml:space="preserve">And the people respond, </w:t>
      </w:r>
    </w:p>
    <w:p w:rsidR="000A28B1" w:rsidRDefault="000A28B1" w:rsidP="001134FB">
      <w:r>
        <w:rPr>
          <w:rStyle w:val="Strong"/>
        </w:rPr>
        <w:t>Praise to you, O Christ.</w:t>
      </w:r>
      <w:r>
        <w:t xml:space="preserve"> </w:t>
      </w:r>
    </w:p>
    <w:p w:rsidR="000A28B1" w:rsidRDefault="000A28B1" w:rsidP="000A28B1">
      <w:pPr>
        <w:pStyle w:val="Heading4"/>
      </w:pPr>
      <w:r>
        <w:t>Sermon</w:t>
      </w:r>
    </w:p>
    <w:p w:rsidR="000A28B1" w:rsidRDefault="000A28B1" w:rsidP="000A28B1">
      <w:pPr>
        <w:pStyle w:val="Heading3"/>
      </w:pPr>
      <w:r>
        <w:t>Action of Constituting the Congregation</w:t>
      </w:r>
    </w:p>
    <w:p w:rsidR="000A28B1" w:rsidRDefault="000A28B1" w:rsidP="001134FB">
      <w:r>
        <w:rPr>
          <w:rStyle w:val="Emphasis"/>
        </w:rPr>
        <w:t xml:space="preserve">A brief history of the events leading to the formation of the congregation may be told by a representative of the congregation. </w:t>
      </w:r>
    </w:p>
    <w:p w:rsidR="000A28B1" w:rsidRDefault="000A28B1" w:rsidP="000A28B1">
      <w:pPr>
        <w:pStyle w:val="Heading4"/>
      </w:pPr>
      <w:r>
        <w:lastRenderedPageBreak/>
        <w:t>Covenant</w:t>
      </w:r>
    </w:p>
    <w:p w:rsidR="000A28B1" w:rsidRDefault="000A28B1" w:rsidP="000A28B1">
      <w:pPr>
        <w:pStyle w:val="Heading4"/>
      </w:pPr>
      <w:r>
        <w:t>Presider</w:t>
      </w:r>
    </w:p>
    <w:p w:rsidR="000A28B1" w:rsidRDefault="000A28B1" w:rsidP="001134FB">
      <w:r>
        <w:t xml:space="preserve">Will all who are baptized into the </w:t>
      </w:r>
      <w:smartTag w:uri="urn:schemas-microsoft-com:office:smarttags" w:element="PlaceType">
        <w:smartTag w:uri="urn:schemas-microsoft-com:office:smarttags" w:element="place">
          <w:r>
            <w:t>church</w:t>
          </w:r>
        </w:smartTag>
        <w:r>
          <w:t xml:space="preserve"> of </w:t>
        </w:r>
        <w:smartTag w:uri="urn:schemas-microsoft-com:office:smarttags" w:element="PlaceName">
          <w:r>
            <w:t>Jesus Christ</w:t>
          </w:r>
        </w:smartTag>
      </w:smartTag>
      <w:r>
        <w:t xml:space="preserve"> and who have indicated their intention to become members of this new congregation please stand. </w:t>
      </w:r>
    </w:p>
    <w:p w:rsidR="000A28B1" w:rsidRDefault="000A28B1" w:rsidP="001134FB">
      <w:r>
        <w:rPr>
          <w:rStyle w:val="Emphasis"/>
        </w:rPr>
        <w:t xml:space="preserve">The people stand. </w:t>
      </w:r>
    </w:p>
    <w:p w:rsidR="000A28B1" w:rsidRDefault="000A28B1" w:rsidP="001134FB">
      <w:r>
        <w:t xml:space="preserve">If it is your will to constitute here a congregation of The United Church of Canada, I ask you now to make your covenant before God and in the presence of members of </w:t>
      </w:r>
      <w:r>
        <w:rPr>
          <w:rStyle w:val="Emphasis"/>
        </w:rPr>
        <w:t>N</w:t>
      </w:r>
      <w:r>
        <w:t xml:space="preserve"> Presbytery. </w:t>
      </w:r>
    </w:p>
    <w:p w:rsidR="000A28B1" w:rsidRDefault="000A28B1" w:rsidP="000A28B1">
      <w:pPr>
        <w:pStyle w:val="Heading4"/>
      </w:pPr>
      <w:r>
        <w:t>People</w:t>
      </w:r>
    </w:p>
    <w:p w:rsidR="000A28B1" w:rsidRDefault="000A28B1" w:rsidP="001134FB">
      <w:r>
        <w:rPr>
          <w:rStyle w:val="Strong"/>
        </w:rPr>
        <w:t>By the grace of God we covenant together</w:t>
      </w:r>
      <w:r>
        <w:br/>
      </w:r>
      <w:r>
        <w:rPr>
          <w:rStyle w:val="Strong"/>
        </w:rPr>
        <w:t>to be a people of God in this place:</w:t>
      </w:r>
      <w:r>
        <w:br/>
      </w:r>
      <w:r>
        <w:rPr>
          <w:rStyle w:val="Strong"/>
        </w:rPr>
        <w:t xml:space="preserve">to celebrate God's presence in Word and Sacrament, </w:t>
      </w:r>
      <w:r>
        <w:br/>
      </w:r>
      <w:r>
        <w:rPr>
          <w:rStyle w:val="Strong"/>
        </w:rPr>
        <w:t xml:space="preserve">to care for one another in love, </w:t>
      </w:r>
      <w:r>
        <w:br/>
      </w:r>
      <w:r>
        <w:rPr>
          <w:rStyle w:val="Strong"/>
        </w:rPr>
        <w:t xml:space="preserve">to nurture one another in the faith, </w:t>
      </w:r>
      <w:r>
        <w:br/>
      </w:r>
      <w:r>
        <w:rPr>
          <w:rStyle w:val="Strong"/>
        </w:rPr>
        <w:t xml:space="preserve">and to share in the life and mission </w:t>
      </w:r>
      <w:r>
        <w:br/>
      </w:r>
      <w:r>
        <w:rPr>
          <w:rStyle w:val="Strong"/>
        </w:rPr>
        <w:t xml:space="preserve">of The United Church of Canada </w:t>
      </w:r>
      <w:r>
        <w:br/>
      </w:r>
      <w:r>
        <w:rPr>
          <w:rStyle w:val="Strong"/>
        </w:rPr>
        <w:t xml:space="preserve">and of the whole church of Jesus Christ. </w:t>
      </w:r>
      <w:r>
        <w:br/>
      </w:r>
      <w:r>
        <w:rPr>
          <w:rStyle w:val="Strong"/>
        </w:rPr>
        <w:t>Thanks be to God.</w:t>
      </w:r>
      <w:r>
        <w:t xml:space="preserve"> </w:t>
      </w:r>
    </w:p>
    <w:p w:rsidR="000A28B1" w:rsidRDefault="000A28B1" w:rsidP="000A28B1">
      <w:pPr>
        <w:pStyle w:val="Heading4"/>
      </w:pPr>
      <w:r>
        <w:t>Presider</w:t>
      </w:r>
    </w:p>
    <w:p w:rsidR="000A28B1" w:rsidRDefault="000A28B1" w:rsidP="001134FB">
      <w:r>
        <w:rPr>
          <w:rStyle w:val="Emphasis"/>
        </w:rPr>
        <w:t>N</w:t>
      </w:r>
      <w:r>
        <w:t xml:space="preserve"> Presbytery has authorized the formation of this congregation and pastoral charge. I now ask its representatives to stand and covenant with this congregation. </w:t>
      </w:r>
    </w:p>
    <w:p w:rsidR="000A28B1" w:rsidRDefault="000A28B1" w:rsidP="000A28B1">
      <w:pPr>
        <w:pStyle w:val="Heading4"/>
      </w:pPr>
      <w:r>
        <w:t>Presbytery Members:</w:t>
      </w:r>
      <w:r>
        <w:rPr>
          <w:rStyle w:val="Emphasis"/>
        </w:rPr>
        <w:t xml:space="preserve"> standing </w:t>
      </w:r>
    </w:p>
    <w:p w:rsidR="000A28B1" w:rsidRDefault="000A28B1" w:rsidP="001134FB">
      <w:r>
        <w:t xml:space="preserve">By the grace of God, we covenant with you in your life and service as Christ's people in this place. We recognize you as one congregation in this communion. We promise you our oversight and support. We share with you in the life and mission of The United Church of Canada and the whole </w:t>
      </w:r>
      <w:smartTag w:uri="urn:schemas-microsoft-com:office:smarttags" w:element="place">
        <w:smartTag w:uri="urn:schemas-microsoft-com:office:smarttags" w:element="PlaceType">
          <w:r>
            <w:t>church</w:t>
          </w:r>
        </w:smartTag>
        <w:r>
          <w:t xml:space="preserve"> of </w:t>
        </w:r>
        <w:smartTag w:uri="urn:schemas-microsoft-com:office:smarttags" w:element="PlaceName">
          <w:r>
            <w:t>Jesus Christ</w:t>
          </w:r>
        </w:smartTag>
      </w:smartTag>
      <w:r>
        <w:t>.</w:t>
      </w:r>
      <w:r>
        <w:br/>
        <w:t xml:space="preserve">Thanks be to God. </w:t>
      </w:r>
    </w:p>
    <w:p w:rsidR="000A28B1" w:rsidRDefault="000A28B1" w:rsidP="001134FB">
      <w:r>
        <w:rPr>
          <w:rStyle w:val="Emphasis"/>
        </w:rPr>
        <w:t xml:space="preserve">The people may be seated. </w:t>
      </w:r>
    </w:p>
    <w:p w:rsidR="000A28B1" w:rsidRDefault="000A28B1" w:rsidP="000A28B1">
      <w:pPr>
        <w:pStyle w:val="Heading4"/>
      </w:pPr>
      <w:r>
        <w:t>Renewal of Baptismal Faith</w:t>
      </w:r>
    </w:p>
    <w:p w:rsidR="000A28B1" w:rsidRDefault="000A28B1" w:rsidP="000A28B1">
      <w:pPr>
        <w:pStyle w:val="Heading4"/>
      </w:pPr>
      <w:r>
        <w:t>Presider</w:t>
      </w:r>
    </w:p>
    <w:p w:rsidR="000A28B1" w:rsidRDefault="000A28B1" w:rsidP="001134FB">
      <w:r>
        <w:t xml:space="preserve">Brothers and sisters, we gather now to celebrate the gift of grace that is given to us in the sacrament of baptism. </w:t>
      </w:r>
    </w:p>
    <w:p w:rsidR="000A28B1" w:rsidRDefault="000A28B1" w:rsidP="000A28B1">
      <w:pPr>
        <w:pStyle w:val="Heading4"/>
      </w:pPr>
      <w:r>
        <w:t>People</w:t>
      </w:r>
    </w:p>
    <w:p w:rsidR="000A28B1" w:rsidRDefault="000A28B1" w:rsidP="001134FB">
      <w:r>
        <w:rPr>
          <w:rStyle w:val="Strong"/>
        </w:rPr>
        <w:t>We are one body and one spirit.</w:t>
      </w:r>
      <w:r>
        <w:br/>
      </w:r>
      <w:r>
        <w:rPr>
          <w:rStyle w:val="Strong"/>
        </w:rPr>
        <w:t>We have one hope in God's call to us.</w:t>
      </w:r>
      <w:r>
        <w:t xml:space="preserve"> </w:t>
      </w:r>
    </w:p>
    <w:p w:rsidR="000A28B1" w:rsidRDefault="000A28B1" w:rsidP="000A28B1">
      <w:pPr>
        <w:pStyle w:val="Heading4"/>
      </w:pPr>
      <w:r>
        <w:t>Presider</w:t>
      </w:r>
    </w:p>
    <w:p w:rsidR="000A28B1" w:rsidRDefault="000A28B1" w:rsidP="001134FB">
      <w:r>
        <w:t xml:space="preserve">There is one Lord, one faith, one baptism, one God and Creator of us all. </w:t>
      </w:r>
    </w:p>
    <w:p w:rsidR="000A28B1" w:rsidRDefault="000A28B1" w:rsidP="000A28B1">
      <w:pPr>
        <w:pStyle w:val="Heading4"/>
      </w:pPr>
      <w:r>
        <w:t>People</w:t>
      </w:r>
    </w:p>
    <w:p w:rsidR="000A28B1" w:rsidRDefault="000A28B1" w:rsidP="001134FB">
      <w:r>
        <w:rPr>
          <w:rStyle w:val="Strong"/>
        </w:rPr>
        <w:t>Out of the water of baptism we rise with new life,</w:t>
      </w:r>
      <w:r>
        <w:br/>
      </w:r>
      <w:r>
        <w:rPr>
          <w:rStyle w:val="Strong"/>
        </w:rPr>
        <w:t xml:space="preserve">forgiven of sin and one with Christ, </w:t>
      </w:r>
      <w:r>
        <w:br/>
      </w:r>
      <w:r>
        <w:rPr>
          <w:rStyle w:val="Strong"/>
        </w:rPr>
        <w:t>members of Christ's body.</w:t>
      </w:r>
      <w:r>
        <w:t xml:space="preserve"> </w:t>
      </w:r>
    </w:p>
    <w:p w:rsidR="000A28B1" w:rsidRDefault="000A28B1" w:rsidP="000A28B1">
      <w:pPr>
        <w:pStyle w:val="Heading4"/>
      </w:pPr>
      <w:r>
        <w:t>Presider</w:t>
      </w:r>
    </w:p>
    <w:p w:rsidR="000A28B1" w:rsidRDefault="000A28B1" w:rsidP="001134FB">
      <w:r>
        <w:t xml:space="preserve">Desiring the freedom of new life in Christ, do you turn away from the forces of evil and renounce their power? </w:t>
      </w:r>
    </w:p>
    <w:p w:rsidR="000A28B1" w:rsidRDefault="000A28B1" w:rsidP="000A28B1">
      <w:pPr>
        <w:pStyle w:val="Heading4"/>
      </w:pPr>
      <w:r>
        <w:t>People</w:t>
      </w:r>
    </w:p>
    <w:p w:rsidR="000A28B1" w:rsidRDefault="000A28B1" w:rsidP="001134FB">
      <w:r>
        <w:rPr>
          <w:rStyle w:val="Strong"/>
        </w:rPr>
        <w:t>I do, by the grace of God.</w:t>
      </w:r>
      <w:r>
        <w:t xml:space="preserve"> </w:t>
      </w:r>
    </w:p>
    <w:p w:rsidR="000A28B1" w:rsidRDefault="000A28B1" w:rsidP="000A28B1">
      <w:pPr>
        <w:pStyle w:val="Heading4"/>
      </w:pPr>
      <w:r>
        <w:t>Presider</w:t>
      </w:r>
    </w:p>
    <w:p w:rsidR="000A28B1" w:rsidRDefault="000A28B1" w:rsidP="001134FB">
      <w:r>
        <w:t xml:space="preserve">Do you turn to Jesus Christ and accept him as Saviour and Lord? </w:t>
      </w:r>
    </w:p>
    <w:p w:rsidR="000A28B1" w:rsidRDefault="000A28B1" w:rsidP="000A28B1">
      <w:pPr>
        <w:pStyle w:val="Heading4"/>
      </w:pPr>
      <w:r>
        <w:t>People</w:t>
      </w:r>
    </w:p>
    <w:p w:rsidR="000A28B1" w:rsidRDefault="000A28B1" w:rsidP="001134FB">
      <w:r>
        <w:rPr>
          <w:rStyle w:val="Strong"/>
        </w:rPr>
        <w:t>I do, by the grace of God.</w:t>
      </w:r>
      <w:r>
        <w:t xml:space="preserve"> </w:t>
      </w:r>
    </w:p>
    <w:p w:rsidR="000A28B1" w:rsidRDefault="000A28B1" w:rsidP="000A28B1">
      <w:pPr>
        <w:pStyle w:val="Heading4"/>
      </w:pPr>
      <w:r>
        <w:t>Presider</w:t>
      </w:r>
    </w:p>
    <w:p w:rsidR="000A28B1" w:rsidRDefault="000A28B1" w:rsidP="001134FB">
      <w:r>
        <w:t xml:space="preserve">Do you commit yourself to the mission and ministry of Christ's Church? </w:t>
      </w:r>
    </w:p>
    <w:p w:rsidR="000A28B1" w:rsidRDefault="000A28B1" w:rsidP="000A28B1">
      <w:pPr>
        <w:pStyle w:val="Heading4"/>
      </w:pPr>
      <w:r>
        <w:t>People</w:t>
      </w:r>
    </w:p>
    <w:p w:rsidR="000A28B1" w:rsidRDefault="000A28B1" w:rsidP="001134FB">
      <w:r>
        <w:rPr>
          <w:rStyle w:val="Strong"/>
        </w:rPr>
        <w:t>I do, by the grace of God.</w:t>
      </w:r>
      <w:r>
        <w:t xml:space="preserve"> </w:t>
      </w:r>
    </w:p>
    <w:p w:rsidR="000A28B1" w:rsidRDefault="000A28B1" w:rsidP="001134FB">
      <w:r>
        <w:rPr>
          <w:rStyle w:val="Emphasis"/>
        </w:rPr>
        <w:t xml:space="preserve">The people stand. </w:t>
      </w:r>
    </w:p>
    <w:p w:rsidR="000A28B1" w:rsidRDefault="000A28B1" w:rsidP="000A28B1">
      <w:pPr>
        <w:pStyle w:val="Heading4"/>
      </w:pPr>
      <w:r>
        <w:t>Presider</w:t>
      </w:r>
    </w:p>
    <w:p w:rsidR="000A28B1" w:rsidRDefault="000A28B1" w:rsidP="001134FB">
      <w:r>
        <w:t xml:space="preserve">As a baptized and baptizing church, do you commit yourselves to support and nurture these persons within a community that worships God, resists evil, and seeks justice? </w:t>
      </w:r>
    </w:p>
    <w:p w:rsidR="000A28B1" w:rsidRDefault="000A28B1" w:rsidP="000A28B1">
      <w:pPr>
        <w:pStyle w:val="Heading4"/>
      </w:pPr>
      <w:r>
        <w:t>People</w:t>
      </w:r>
    </w:p>
    <w:p w:rsidR="000A28B1" w:rsidRDefault="000A28B1" w:rsidP="001134FB">
      <w:r>
        <w:rPr>
          <w:rStyle w:val="Strong"/>
        </w:rPr>
        <w:t>We do.</w:t>
      </w:r>
      <w:r>
        <w:t xml:space="preserve"> </w:t>
      </w:r>
    </w:p>
    <w:p w:rsidR="000A28B1" w:rsidRDefault="000A28B1" w:rsidP="000A28B1">
      <w:pPr>
        <w:pStyle w:val="Heading4"/>
      </w:pPr>
      <w:r>
        <w:t>Presider</w:t>
      </w:r>
    </w:p>
    <w:p w:rsidR="000A28B1" w:rsidRDefault="000A28B1" w:rsidP="001134FB">
      <w:r>
        <w:t xml:space="preserve">Let us with the whole church confess our faith. </w:t>
      </w:r>
    </w:p>
    <w:p w:rsidR="000A28B1" w:rsidRDefault="000A28B1" w:rsidP="001134FB">
      <w:r>
        <w:rPr>
          <w:rStyle w:val="Strong"/>
        </w:rPr>
        <w:t>I believe in God, the Father almighty,</w:t>
      </w:r>
      <w:r>
        <w:br/>
      </w:r>
      <w:r>
        <w:rPr>
          <w:rStyle w:val="Strong"/>
        </w:rPr>
        <w:t>creator of heaven and earth.</w:t>
      </w:r>
      <w:r>
        <w:t xml:space="preserve"> </w:t>
      </w:r>
    </w:p>
    <w:p w:rsidR="000A28B1" w:rsidRDefault="000A28B1" w:rsidP="001134FB">
      <w:r>
        <w:rPr>
          <w:rStyle w:val="Strong"/>
        </w:rPr>
        <w:t>I believe in Jesus Christ, his only Son, our Lord,</w:t>
      </w:r>
      <w:r>
        <w:br/>
      </w:r>
      <w:r>
        <w:rPr>
          <w:rStyle w:val="Strong"/>
        </w:rPr>
        <w:t>who was conceived by the Holy Spirit,</w:t>
      </w:r>
      <w:r>
        <w:br/>
      </w:r>
      <w:r>
        <w:rPr>
          <w:rStyle w:val="Strong"/>
        </w:rPr>
        <w:t>born of the Virgin Mary,</w:t>
      </w:r>
      <w:r>
        <w:br/>
      </w:r>
      <w:r>
        <w:rPr>
          <w:rStyle w:val="Strong"/>
        </w:rPr>
        <w:t>suffered under Pontius Pilate,</w:t>
      </w:r>
      <w:r>
        <w:br/>
      </w:r>
      <w:r>
        <w:rPr>
          <w:rStyle w:val="Strong"/>
        </w:rPr>
        <w:t>was crucified, died and was buried;</w:t>
      </w:r>
      <w:r>
        <w:br/>
      </w:r>
      <w:r>
        <w:rPr>
          <w:rStyle w:val="Strong"/>
        </w:rPr>
        <w:t>he descended to the dead.</w:t>
      </w:r>
      <w:r>
        <w:br/>
      </w:r>
      <w:r>
        <w:rPr>
          <w:rStyle w:val="Strong"/>
        </w:rPr>
        <w:t>On the third day he rose again;</w:t>
      </w:r>
      <w:r>
        <w:br/>
      </w:r>
      <w:r>
        <w:rPr>
          <w:rStyle w:val="Strong"/>
        </w:rPr>
        <w:t>he ascended into heaven,</w:t>
      </w:r>
      <w:r>
        <w:br/>
      </w:r>
      <w:r>
        <w:rPr>
          <w:rStyle w:val="Strong"/>
        </w:rPr>
        <w:t>is seated at the right hand of the Father,</w:t>
      </w:r>
      <w:r>
        <w:br/>
      </w:r>
      <w:r>
        <w:rPr>
          <w:rStyle w:val="Strong"/>
        </w:rPr>
        <w:t>and will come again to judge the living and the dead.</w:t>
      </w:r>
      <w:r>
        <w:t xml:space="preserve"> </w:t>
      </w:r>
    </w:p>
    <w:p w:rsidR="000A28B1" w:rsidRDefault="000A28B1" w:rsidP="001134FB">
      <w:r>
        <w:rPr>
          <w:rStyle w:val="Strong"/>
        </w:rPr>
        <w:t>I believe in the Holy Spirit,</w:t>
      </w:r>
      <w:r>
        <w:br/>
      </w:r>
      <w:r>
        <w:rPr>
          <w:rStyle w:val="Strong"/>
        </w:rPr>
        <w:t>the holy catholic church,</w:t>
      </w:r>
      <w:r>
        <w:br/>
      </w:r>
      <w:r>
        <w:rPr>
          <w:rStyle w:val="Strong"/>
        </w:rPr>
        <w:t>the communion of saints,</w:t>
      </w:r>
      <w:r>
        <w:br/>
      </w:r>
      <w:r>
        <w:rPr>
          <w:rStyle w:val="Strong"/>
        </w:rPr>
        <w:t>the forgiveness of sins,</w:t>
      </w:r>
      <w:r>
        <w:br/>
      </w:r>
      <w:r>
        <w:rPr>
          <w:rStyle w:val="Strong"/>
        </w:rPr>
        <w:t>the resurrection of the body</w:t>
      </w:r>
      <w:r>
        <w:br/>
      </w:r>
      <w:r>
        <w:rPr>
          <w:rStyle w:val="Strong"/>
        </w:rPr>
        <w:t xml:space="preserve">and the life everlasting. </w:t>
      </w:r>
    </w:p>
    <w:p w:rsidR="000A28B1" w:rsidRDefault="000A28B1" w:rsidP="001134FB">
      <w:r>
        <w:rPr>
          <w:rStyle w:val="Strong"/>
        </w:rPr>
        <w:t>Amen.</w:t>
      </w:r>
      <w:r>
        <w:t xml:space="preserve"> </w:t>
      </w:r>
    </w:p>
    <w:p w:rsidR="000A28B1" w:rsidRDefault="000A28B1" w:rsidP="001134FB">
      <w:r>
        <w:rPr>
          <w:rStyle w:val="Emphasis"/>
        </w:rPr>
        <w:t xml:space="preserve">or </w:t>
      </w:r>
    </w:p>
    <w:p w:rsidR="000A28B1" w:rsidRDefault="000A28B1" w:rsidP="001134FB">
      <w:r>
        <w:t xml:space="preserve">Let us stand and join in a statement of our communal faith. </w:t>
      </w:r>
    </w:p>
    <w:p w:rsidR="000A28B1" w:rsidRDefault="000A28B1" w:rsidP="001134FB">
      <w:r>
        <w:rPr>
          <w:rStyle w:val="Strong"/>
        </w:rPr>
        <w:t>We are not alone,</w:t>
      </w:r>
      <w:r>
        <w:br/>
      </w:r>
      <w:r>
        <w:rPr>
          <w:rStyle w:val="Strong"/>
        </w:rPr>
        <w:t>we live in God's world.</w:t>
      </w:r>
      <w:r>
        <w:t xml:space="preserve"> </w:t>
      </w:r>
    </w:p>
    <w:p w:rsidR="000A28B1" w:rsidRDefault="000A28B1" w:rsidP="001134FB">
      <w:r>
        <w:rPr>
          <w:rStyle w:val="Strong"/>
        </w:rPr>
        <w:t>We believe in God:</w:t>
      </w:r>
      <w:r>
        <w:br/>
      </w:r>
      <w:r>
        <w:rPr>
          <w:rStyle w:val="Strong"/>
        </w:rPr>
        <w:t>who has created and is creating,</w:t>
      </w:r>
      <w:r>
        <w:br/>
      </w:r>
      <w:r>
        <w:rPr>
          <w:rStyle w:val="Strong"/>
        </w:rPr>
        <w:t>who has come in Jesus,</w:t>
      </w:r>
      <w:r>
        <w:br/>
      </w:r>
      <w:r>
        <w:rPr>
          <w:rStyle w:val="Strong"/>
        </w:rPr>
        <w:t>the Word made flesh,</w:t>
      </w:r>
      <w:r>
        <w:br/>
      </w:r>
      <w:r>
        <w:rPr>
          <w:rStyle w:val="Strong"/>
        </w:rPr>
        <w:t>to reconcile and make new,</w:t>
      </w:r>
      <w:r>
        <w:br/>
      </w:r>
      <w:r>
        <w:rPr>
          <w:rStyle w:val="Strong"/>
        </w:rPr>
        <w:t>who works in us and others</w:t>
      </w:r>
      <w:r>
        <w:br/>
      </w:r>
      <w:r>
        <w:rPr>
          <w:rStyle w:val="Strong"/>
        </w:rPr>
        <w:t>by the Spirit.</w:t>
      </w:r>
      <w:r>
        <w:t xml:space="preserve"> </w:t>
      </w:r>
    </w:p>
    <w:p w:rsidR="000A28B1" w:rsidRDefault="000A28B1" w:rsidP="001134FB">
      <w:r>
        <w:rPr>
          <w:rStyle w:val="Strong"/>
        </w:rPr>
        <w:t>We trust in God.</w:t>
      </w:r>
      <w:r>
        <w:t xml:space="preserve"> </w:t>
      </w:r>
    </w:p>
    <w:p w:rsidR="000A28B1" w:rsidRDefault="000A28B1" w:rsidP="001134FB">
      <w:r>
        <w:rPr>
          <w:rStyle w:val="Strong"/>
        </w:rPr>
        <w:t>We are called to be the church;</w:t>
      </w:r>
      <w:r>
        <w:br/>
      </w:r>
      <w:r>
        <w:rPr>
          <w:rStyle w:val="Strong"/>
        </w:rPr>
        <w:t>to celebrate God's presence,</w:t>
      </w:r>
      <w:r>
        <w:br/>
      </w:r>
      <w:r>
        <w:rPr>
          <w:rStyle w:val="Strong"/>
        </w:rPr>
        <w:t>to live with respect in Creation,</w:t>
      </w:r>
      <w:r>
        <w:br/>
      </w:r>
      <w:r>
        <w:rPr>
          <w:rStyle w:val="Strong"/>
        </w:rPr>
        <w:t>to love and serve others,</w:t>
      </w:r>
      <w:r>
        <w:br/>
      </w:r>
      <w:r>
        <w:rPr>
          <w:rStyle w:val="Strong"/>
        </w:rPr>
        <w:t>to seek justice and resist evil,</w:t>
      </w:r>
      <w:r>
        <w:br/>
      </w:r>
      <w:r>
        <w:rPr>
          <w:rStyle w:val="Strong"/>
        </w:rPr>
        <w:t>to proclaim Jesus,</w:t>
      </w:r>
      <w:r>
        <w:br/>
      </w:r>
      <w:r>
        <w:rPr>
          <w:rStyle w:val="Strong"/>
        </w:rPr>
        <w:t>crucified and risen,</w:t>
      </w:r>
      <w:r>
        <w:br/>
      </w:r>
      <w:r>
        <w:rPr>
          <w:rStyle w:val="Strong"/>
        </w:rPr>
        <w:t>our judge and our hope.</w:t>
      </w:r>
      <w:r>
        <w:br/>
      </w:r>
      <w:r>
        <w:rPr>
          <w:rStyle w:val="Strong"/>
        </w:rPr>
        <w:t>In life, in death,</w:t>
      </w:r>
      <w:r>
        <w:br/>
      </w:r>
      <w:r>
        <w:rPr>
          <w:rStyle w:val="Strong"/>
        </w:rPr>
        <w:t>in life beyond death,</w:t>
      </w:r>
      <w:r>
        <w:br/>
      </w:r>
      <w:r>
        <w:rPr>
          <w:rStyle w:val="Strong"/>
        </w:rPr>
        <w:t>God is with us.</w:t>
      </w:r>
      <w:r>
        <w:t xml:space="preserve"> </w:t>
      </w:r>
    </w:p>
    <w:p w:rsidR="000A28B1" w:rsidRDefault="000A28B1" w:rsidP="001134FB">
      <w:r>
        <w:rPr>
          <w:rStyle w:val="Strong"/>
        </w:rPr>
        <w:t>We are not alone.</w:t>
      </w:r>
      <w:r>
        <w:t xml:space="preserve"> </w:t>
      </w:r>
    </w:p>
    <w:p w:rsidR="000A28B1" w:rsidRDefault="000A28B1" w:rsidP="001134FB">
      <w:r>
        <w:rPr>
          <w:rStyle w:val="Strong"/>
        </w:rPr>
        <w:t xml:space="preserve">Thanks be to God. </w:t>
      </w:r>
    </w:p>
    <w:p w:rsidR="000A28B1" w:rsidRDefault="000A28B1" w:rsidP="001134FB">
      <w:r>
        <w:rPr>
          <w:rStyle w:val="Strong"/>
        </w:rPr>
        <w:t>Amen.</w:t>
      </w:r>
      <w:r>
        <w:t xml:space="preserve"> </w:t>
      </w:r>
    </w:p>
    <w:p w:rsidR="000A28B1" w:rsidRDefault="000A28B1" w:rsidP="001134FB">
      <w:r>
        <w:rPr>
          <w:rStyle w:val="Emphasis"/>
        </w:rPr>
        <w:t xml:space="preserve">The people are seated. </w:t>
      </w:r>
    </w:p>
    <w:p w:rsidR="000A28B1" w:rsidRDefault="000A28B1" w:rsidP="001134FB">
      <w:r>
        <w:rPr>
          <w:rStyle w:val="Emphasis"/>
        </w:rPr>
        <w:t>The presider may, with cupped hand, lift water from the font and let it fall back into it or may sprinkle water towards them (or omit all symbolic action).</w:t>
      </w:r>
      <w:r>
        <w:t xml:space="preserve"> </w:t>
      </w:r>
    </w:p>
    <w:p w:rsidR="000A28B1" w:rsidRDefault="000A28B1" w:rsidP="000A28B1">
      <w:pPr>
        <w:pStyle w:val="Heading4"/>
      </w:pPr>
      <w:r>
        <w:t>Presider</w:t>
      </w:r>
    </w:p>
    <w:p w:rsidR="000A28B1" w:rsidRDefault="000A28B1" w:rsidP="001134FB">
      <w:r>
        <w:t xml:space="preserve">Remember your baptism and be thankful. </w:t>
      </w:r>
    </w:p>
    <w:p w:rsidR="000A28B1" w:rsidRDefault="000A28B1" w:rsidP="000A28B1">
      <w:pPr>
        <w:pStyle w:val="Heading4"/>
      </w:pPr>
      <w:r>
        <w:t>People</w:t>
      </w:r>
    </w:p>
    <w:p w:rsidR="000A28B1" w:rsidRDefault="000A28B1" w:rsidP="001134FB">
      <w:r>
        <w:rPr>
          <w:rStyle w:val="Strong"/>
        </w:rPr>
        <w:t>Amen.</w:t>
      </w:r>
      <w:r>
        <w:t xml:space="preserve"> </w:t>
      </w:r>
    </w:p>
    <w:p w:rsidR="000A28B1" w:rsidRDefault="000A28B1" w:rsidP="001134FB">
      <w:r>
        <w:rPr>
          <w:rStyle w:val="Emphasis"/>
        </w:rPr>
        <w:t xml:space="preserve">Those who wish to do so may come forward in turn to receive the laying on of hands, with prayer for the Spirit. </w:t>
      </w:r>
    </w:p>
    <w:p w:rsidR="000A28B1" w:rsidRDefault="000A28B1" w:rsidP="000A28B1">
      <w:pPr>
        <w:pStyle w:val="Heading4"/>
      </w:pPr>
      <w:r>
        <w:t>Presider</w:t>
      </w:r>
    </w:p>
    <w:p w:rsidR="000A28B1" w:rsidRDefault="000A28B1" w:rsidP="001134FB">
      <w:r>
        <w:rPr>
          <w:rStyle w:val="Emphasis"/>
        </w:rPr>
        <w:t>N</w:t>
      </w:r>
      <w:r>
        <w:t xml:space="preserve">, the power of the Holy Spirit work within you, that being born of water and the Spirit, you may continue to be a faithful witness of Jesus Christ. </w:t>
      </w:r>
    </w:p>
    <w:p w:rsidR="000A28B1" w:rsidRDefault="000A28B1" w:rsidP="000A28B1">
      <w:pPr>
        <w:pStyle w:val="Heading4"/>
      </w:pPr>
      <w:r>
        <w:t>People</w:t>
      </w:r>
    </w:p>
    <w:p w:rsidR="000A28B1" w:rsidRDefault="000A28B1" w:rsidP="001134FB">
      <w:r>
        <w:rPr>
          <w:rStyle w:val="Strong"/>
        </w:rPr>
        <w:t>Amen.</w:t>
      </w:r>
      <w:r>
        <w:t xml:space="preserve"> </w:t>
      </w:r>
    </w:p>
    <w:p w:rsidR="000A28B1" w:rsidRDefault="000A28B1" w:rsidP="000A28B1">
      <w:pPr>
        <w:pStyle w:val="Heading4"/>
      </w:pPr>
      <w:r>
        <w:t>Act of Praise</w:t>
      </w:r>
    </w:p>
    <w:p w:rsidR="000A28B1" w:rsidRDefault="000A28B1" w:rsidP="001134FB">
      <w:r>
        <w:rPr>
          <w:rStyle w:val="Emphasis"/>
        </w:rPr>
        <w:t xml:space="preserve">A doxology, hymn, or anthem may be sung, or the people may express their joy with applause, a fanfare, or the ringing of bells. </w:t>
      </w:r>
    </w:p>
    <w:p w:rsidR="000A28B1" w:rsidRDefault="000A28B1" w:rsidP="000A28B1">
      <w:pPr>
        <w:pStyle w:val="Heading4"/>
      </w:pPr>
      <w:r>
        <w:t>Prayers of the People</w:t>
      </w:r>
    </w:p>
    <w:p w:rsidR="000A28B1" w:rsidRDefault="000A28B1" w:rsidP="001134FB">
      <w:r>
        <w:rPr>
          <w:rStyle w:val="Emphasis"/>
        </w:rPr>
        <w:t xml:space="preserve">A lay member of the congregation or diaconal minister may lead these prayers. Intercessions or thanksgivings may be offered for: </w:t>
      </w:r>
    </w:p>
    <w:p w:rsidR="000A28B1" w:rsidRPr="001134FB" w:rsidRDefault="000A28B1" w:rsidP="001134FB">
      <w:pPr>
        <w:numPr>
          <w:ilvl w:val="0"/>
          <w:numId w:val="18"/>
        </w:numPr>
        <w:rPr>
          <w:rStyle w:val="Emphasis"/>
        </w:rPr>
      </w:pPr>
      <w:r w:rsidRPr="001134FB">
        <w:rPr>
          <w:rStyle w:val="Emphasis"/>
        </w:rPr>
        <w:t>the church universal</w:t>
      </w:r>
    </w:p>
    <w:p w:rsidR="000A28B1" w:rsidRPr="001134FB" w:rsidRDefault="000A28B1" w:rsidP="001134FB">
      <w:pPr>
        <w:numPr>
          <w:ilvl w:val="0"/>
          <w:numId w:val="18"/>
        </w:numPr>
        <w:rPr>
          <w:rStyle w:val="Emphasis"/>
        </w:rPr>
      </w:pPr>
      <w:r w:rsidRPr="001134FB">
        <w:rPr>
          <w:rStyle w:val="Emphasis"/>
        </w:rPr>
        <w:t>the world</w:t>
      </w:r>
    </w:p>
    <w:p w:rsidR="000A28B1" w:rsidRPr="001134FB" w:rsidRDefault="000A28B1" w:rsidP="001134FB">
      <w:pPr>
        <w:numPr>
          <w:ilvl w:val="0"/>
          <w:numId w:val="18"/>
        </w:numPr>
        <w:rPr>
          <w:rStyle w:val="Emphasis"/>
        </w:rPr>
      </w:pPr>
      <w:r w:rsidRPr="001134FB">
        <w:rPr>
          <w:rStyle w:val="Emphasis"/>
        </w:rPr>
        <w:t>the local community</w:t>
      </w:r>
    </w:p>
    <w:p w:rsidR="000A28B1" w:rsidRPr="001134FB" w:rsidRDefault="000A28B1" w:rsidP="001134FB">
      <w:pPr>
        <w:numPr>
          <w:ilvl w:val="0"/>
          <w:numId w:val="18"/>
        </w:numPr>
        <w:rPr>
          <w:rStyle w:val="Emphasis"/>
        </w:rPr>
      </w:pPr>
      <w:r w:rsidRPr="001134FB">
        <w:rPr>
          <w:rStyle w:val="Emphasis"/>
        </w:rPr>
        <w:t>those in need</w:t>
      </w:r>
    </w:p>
    <w:p w:rsidR="000A28B1" w:rsidRPr="001134FB" w:rsidRDefault="000A28B1" w:rsidP="001134FB">
      <w:pPr>
        <w:numPr>
          <w:ilvl w:val="0"/>
          <w:numId w:val="18"/>
        </w:numPr>
        <w:rPr>
          <w:rStyle w:val="Emphasis"/>
        </w:rPr>
      </w:pPr>
      <w:r w:rsidRPr="001134FB">
        <w:rPr>
          <w:rStyle w:val="Emphasis"/>
        </w:rPr>
        <w:t>the departed.</w:t>
      </w:r>
    </w:p>
    <w:p w:rsidR="000A28B1" w:rsidRDefault="000A28B1" w:rsidP="001134FB">
      <w:r>
        <w:rPr>
          <w:rStyle w:val="Emphasis"/>
        </w:rPr>
        <w:t xml:space="preserve">A litany of prayers and responses may be used. </w:t>
      </w:r>
    </w:p>
    <w:p w:rsidR="000A28B1" w:rsidRDefault="000A28B1" w:rsidP="001134FB">
      <w:r>
        <w:t>Let us pray to the Lord.</w:t>
      </w:r>
      <w:r>
        <w:br/>
      </w:r>
      <w:r>
        <w:rPr>
          <w:rStyle w:val="Strong"/>
        </w:rPr>
        <w:t>Lord have mercy.</w:t>
      </w:r>
      <w:r>
        <w:t xml:space="preserve"> </w:t>
      </w:r>
    </w:p>
    <w:p w:rsidR="000A28B1" w:rsidRDefault="000A28B1" w:rsidP="001134FB">
      <w:r>
        <w:rPr>
          <w:rStyle w:val="Emphasis"/>
        </w:rPr>
        <w:t xml:space="preserve">or </w:t>
      </w:r>
    </w:p>
    <w:p w:rsidR="000A28B1" w:rsidRDefault="000A28B1" w:rsidP="001134FB">
      <w:r>
        <w:t>Lord hear our prayer,</w:t>
      </w:r>
      <w:r>
        <w:br/>
      </w:r>
      <w:r>
        <w:rPr>
          <w:rStyle w:val="Strong"/>
        </w:rPr>
        <w:t>And in your love answer.</w:t>
      </w:r>
      <w:r>
        <w:t xml:space="preserve"> </w:t>
      </w:r>
    </w:p>
    <w:p w:rsidR="000A28B1" w:rsidRDefault="000A28B1" w:rsidP="001134FB">
      <w:r>
        <w:rPr>
          <w:rStyle w:val="Emphasis"/>
        </w:rPr>
        <w:t xml:space="preserve">The leader concludes the prayer with words such as these: </w:t>
      </w:r>
    </w:p>
    <w:p w:rsidR="000A28B1" w:rsidRDefault="000A28B1" w:rsidP="001134FB">
      <w:r>
        <w:t>Confront us, O Christ, with the hidden prejudices</w:t>
      </w:r>
      <w:r>
        <w:br/>
        <w:t xml:space="preserve">and fears that deny and betray our prayers. </w:t>
      </w:r>
      <w:r>
        <w:br/>
        <w:t xml:space="preserve">Enable us to see the causes of strife; </w:t>
      </w:r>
      <w:r>
        <w:br/>
        <w:t xml:space="preserve">remove from us all false sense of superiority. </w:t>
      </w:r>
      <w:r>
        <w:br/>
        <w:t xml:space="preserve">Teach us to grow in unity with all God's children. </w:t>
      </w:r>
      <w:r>
        <w:br/>
        <w:t xml:space="preserve">Into your hands, O Lord, we commend all for whom we pray, </w:t>
      </w:r>
      <w:r>
        <w:br/>
        <w:t>trusting in your mercy now and forever.</w:t>
      </w:r>
      <w:r>
        <w:br/>
      </w:r>
      <w:r>
        <w:rPr>
          <w:rStyle w:val="Strong"/>
        </w:rPr>
        <w:t>Amen.</w:t>
      </w:r>
      <w:r>
        <w:t xml:space="preserve"> </w:t>
      </w:r>
    </w:p>
    <w:p w:rsidR="000A28B1" w:rsidRDefault="000A28B1" w:rsidP="001134FB">
      <w:r>
        <w:rPr>
          <w:rStyle w:val="Emphasis"/>
        </w:rPr>
        <w:t>The Service of the Table may continue this liturgy.</w:t>
      </w:r>
    </w:p>
    <w:p w:rsidR="00B42DEE" w:rsidRPr="000A28B1" w:rsidRDefault="00B42DEE" w:rsidP="000A28B1"/>
    <w:sectPr w:rsidR="00B42DEE" w:rsidRPr="000A28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53" w:rsidRDefault="00444453">
      <w:r>
        <w:separator/>
      </w:r>
    </w:p>
  </w:endnote>
  <w:endnote w:type="continuationSeparator" w:id="0">
    <w:p w:rsidR="00444453" w:rsidRDefault="0044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03" w:rsidRDefault="00AE7603" w:rsidP="0090039B">
    <w:pPr>
      <w:pStyle w:val="Footer"/>
      <w:tabs>
        <w:tab w:val="clear" w:pos="4320"/>
        <w:tab w:val="clear" w:pos="8640"/>
        <w:tab w:val="center" w:pos="9348"/>
      </w:tabs>
    </w:pPr>
    <w:r>
      <w:t xml:space="preserve">The United Church of </w:t>
    </w:r>
    <w:smartTag w:uri="urn:schemas-microsoft-com:office:smarttags" w:element="country-region">
      <w:r>
        <w:t>Canada</w:t>
      </w:r>
    </w:smartTag>
    <w:r>
      <w:t xml:space="preserve">/L’Église Unie du </w:t>
    </w:r>
    <w:smartTag w:uri="urn:schemas-microsoft-com:office:smarttags" w:element="place">
      <w:smartTag w:uri="urn:schemas-microsoft-com:office:smarttags" w:element="country-region">
        <w:r>
          <w:t>Canada</w:t>
        </w:r>
      </w:smartTag>
    </w:smartTag>
    <w:r>
      <w:tab/>
    </w:r>
    <w:r>
      <w:rPr>
        <w:rStyle w:val="PageNumber"/>
      </w:rPr>
      <w:fldChar w:fldCharType="begin"/>
    </w:r>
    <w:r>
      <w:rPr>
        <w:rStyle w:val="PageNumber"/>
      </w:rPr>
      <w:instrText xml:space="preserve"> PAGE </w:instrText>
    </w:r>
    <w:r>
      <w:rPr>
        <w:rStyle w:val="PageNumber"/>
      </w:rPr>
      <w:fldChar w:fldCharType="separate"/>
    </w:r>
    <w:r w:rsidR="00AD39B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53" w:rsidRDefault="00444453">
      <w:r>
        <w:separator/>
      </w:r>
    </w:p>
  </w:footnote>
  <w:footnote w:type="continuationSeparator" w:id="0">
    <w:p w:rsidR="00444453" w:rsidRDefault="0044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03" w:rsidRDefault="00AE7603">
    <w:pPr>
      <w:pStyle w:val="Header"/>
    </w:pPr>
    <w:r>
      <w:t>Constituting a Congregation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19067D6"/>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2">
    <w:nsid w:val="543A7CC9"/>
    <w:multiLevelType w:val="hybridMultilevel"/>
    <w:tmpl w:val="3A80B954"/>
    <w:lvl w:ilvl="0" w:tplc="5C2EDB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501046"/>
    <w:multiLevelType w:val="hybridMultilevel"/>
    <w:tmpl w:val="8A88255E"/>
    <w:lvl w:ilvl="0" w:tplc="F85A39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7142A8"/>
    <w:multiLevelType w:val="hybridMultilevel"/>
    <w:tmpl w:val="AC4EC73E"/>
    <w:lvl w:ilvl="0" w:tplc="C2FA9BA8">
      <w:start w:val="1"/>
      <w:numFmt w:val="bullet"/>
      <w:lvlText w:val=""/>
      <w:lvlJc w:val="left"/>
      <w:pPr>
        <w:tabs>
          <w:tab w:val="num" w:pos="720"/>
        </w:tabs>
        <w:ind w:left="720" w:hanging="360"/>
      </w:pPr>
      <w:rPr>
        <w:rFonts w:ascii="Symbol" w:hAnsi="Symbol" w:hint="default"/>
        <w:color w:val="000000"/>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010215B"/>
    <w:multiLevelType w:val="hybridMultilevel"/>
    <w:tmpl w:val="4ED6EF06"/>
    <w:lvl w:ilvl="0" w:tplc="7C30AF52">
      <w:start w:val="1"/>
      <w:numFmt w:val="decimal"/>
      <w:lvlText w:val="%1."/>
      <w:lvlJc w:val="left"/>
      <w:pPr>
        <w:tabs>
          <w:tab w:val="num" w:pos="720"/>
        </w:tabs>
        <w:ind w:left="720" w:hanging="360"/>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35D02DD"/>
    <w:multiLevelType w:val="multilevel"/>
    <w:tmpl w:val="2C3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7D7CED"/>
    <w:multiLevelType w:val="multilevel"/>
    <w:tmpl w:val="B92E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4E619E"/>
    <w:multiLevelType w:val="multilevel"/>
    <w:tmpl w:val="8CBA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1"/>
  </w:num>
  <w:num w:numId="6">
    <w:abstractNumId w:val="5"/>
  </w:num>
  <w:num w:numId="7">
    <w:abstractNumId w:val="0"/>
  </w:num>
  <w:num w:numId="8">
    <w:abstractNumId w:val="7"/>
  </w:num>
  <w:num w:numId="9">
    <w:abstractNumId w:val="1"/>
  </w:num>
  <w:num w:numId="10">
    <w:abstractNumId w:val="0"/>
  </w:num>
  <w:num w:numId="11">
    <w:abstractNumId w:val="5"/>
  </w:num>
  <w:num w:numId="12">
    <w:abstractNumId w:val="5"/>
  </w:num>
  <w:num w:numId="13">
    <w:abstractNumId w:val="3"/>
  </w:num>
  <w:num w:numId="14">
    <w:abstractNumId w:val="2"/>
  </w:num>
  <w:num w:numId="15">
    <w:abstractNumId w:val="6"/>
  </w:num>
  <w:num w:numId="16">
    <w:abstractNumId w:val="8"/>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2EF"/>
    <w:rsid w:val="0000336B"/>
    <w:rsid w:val="00094727"/>
    <w:rsid w:val="000A28B1"/>
    <w:rsid w:val="001134FB"/>
    <w:rsid w:val="00125823"/>
    <w:rsid w:val="001B3E20"/>
    <w:rsid w:val="00206DE0"/>
    <w:rsid w:val="002A7F52"/>
    <w:rsid w:val="002B3545"/>
    <w:rsid w:val="002C6B75"/>
    <w:rsid w:val="0033027E"/>
    <w:rsid w:val="003A0AAB"/>
    <w:rsid w:val="00444453"/>
    <w:rsid w:val="0048126A"/>
    <w:rsid w:val="004D687E"/>
    <w:rsid w:val="006D090E"/>
    <w:rsid w:val="007A6825"/>
    <w:rsid w:val="00840FCE"/>
    <w:rsid w:val="0090039B"/>
    <w:rsid w:val="009302EF"/>
    <w:rsid w:val="00945943"/>
    <w:rsid w:val="009843B1"/>
    <w:rsid w:val="009B2E15"/>
    <w:rsid w:val="009B4AEF"/>
    <w:rsid w:val="009E44A4"/>
    <w:rsid w:val="00AD39B5"/>
    <w:rsid w:val="00AE7603"/>
    <w:rsid w:val="00B42DEE"/>
    <w:rsid w:val="00C544FF"/>
    <w:rsid w:val="00D10AC6"/>
    <w:rsid w:val="00ED5C54"/>
    <w:rsid w:val="00F0145C"/>
    <w:rsid w:val="00F90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54"/>
    <w:pPr>
      <w:spacing w:after="60" w:line="240" w:lineRule="auto"/>
    </w:pPr>
    <w:rPr>
      <w:rFonts w:ascii="Arial" w:hAnsi="Arial"/>
      <w:sz w:val="20"/>
      <w:szCs w:val="24"/>
      <w:lang w:eastAsia="en-US"/>
    </w:rPr>
  </w:style>
  <w:style w:type="paragraph" w:styleId="Heading1">
    <w:name w:val="heading 1"/>
    <w:basedOn w:val="Normal"/>
    <w:next w:val="Normal"/>
    <w:link w:val="Heading1Char"/>
    <w:uiPriority w:val="99"/>
    <w:qFormat/>
    <w:rsid w:val="001B3E20"/>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9"/>
    <w:qFormat/>
    <w:rsid w:val="001B3E20"/>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9"/>
    <w:qFormat/>
    <w:rsid w:val="001B3E20"/>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9"/>
    <w:qFormat/>
    <w:rsid w:val="001B3E20"/>
    <w:pPr>
      <w:keepNext/>
      <w:spacing w:before="240"/>
      <w:outlineLvl w:val="3"/>
    </w:pPr>
    <w:rPr>
      <w:rFonts w:ascii="Trebuchet MS" w:hAnsi="Trebuchet MS"/>
      <w:b/>
      <w:bCs/>
      <w:sz w:val="24"/>
      <w:szCs w:val="28"/>
    </w:rPr>
  </w:style>
  <w:style w:type="paragraph" w:styleId="Heading5">
    <w:name w:val="heading 5"/>
    <w:basedOn w:val="Normal"/>
    <w:next w:val="Normal"/>
    <w:link w:val="Heading5Char"/>
    <w:uiPriority w:val="99"/>
    <w:qFormat/>
    <w:rsid w:val="001B3E20"/>
    <w:pPr>
      <w:spacing w:before="240"/>
      <w:outlineLvl w:val="4"/>
    </w:pPr>
    <w:rPr>
      <w:rFonts w:ascii="Trebuchet MS" w:hAnsi="Trebuchet MS"/>
      <w:b/>
      <w:bCs/>
      <w:iCs/>
      <w:szCs w:val="26"/>
    </w:rPr>
  </w:style>
  <w:style w:type="paragraph" w:styleId="Heading6">
    <w:name w:val="heading 6"/>
    <w:basedOn w:val="Normal"/>
    <w:next w:val="Normal"/>
    <w:link w:val="Heading6Char"/>
    <w:uiPriority w:val="99"/>
    <w:qFormat/>
    <w:rsid w:val="001B3E20"/>
    <w:pPr>
      <w:keepNext/>
      <w:outlineLvl w:val="5"/>
    </w:pPr>
    <w:rPr>
      <w:b/>
      <w:bCs/>
      <w:iCs/>
      <w:sz w:val="18"/>
      <w:lang w:val="en-US"/>
    </w:rPr>
  </w:style>
  <w:style w:type="character" w:default="1" w:styleId="DefaultParagraphFont">
    <w:name w:val="Default Paragraph Font"/>
    <w:uiPriority w:val="99"/>
    <w:semiHidden/>
    <w:rsid w:val="001B3E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1B3E20"/>
    <w:rPr>
      <w:rFonts w:ascii="Trebuchet MS" w:hAnsi="Trebuchet MS" w:cs="Times New Roman"/>
      <w:b/>
      <w:sz w:val="24"/>
      <w:szCs w:val="24"/>
      <w:u w:val="single" w:color="808080"/>
      <w:lang w:val="en-CA" w:eastAsia="en-US"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1B3E20"/>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paragraph" w:customStyle="1" w:styleId="Address">
    <w:name w:val="Address"/>
    <w:basedOn w:val="Normal"/>
    <w:next w:val="Normal"/>
    <w:uiPriority w:val="99"/>
    <w:rsid w:val="001B3E20"/>
    <w:pPr>
      <w:ind w:left="360"/>
    </w:pPr>
  </w:style>
  <w:style w:type="paragraph" w:customStyle="1" w:styleId="AttentionBox">
    <w:name w:val="Attention Box"/>
    <w:basedOn w:val="Normal"/>
    <w:next w:val="Normal"/>
    <w:link w:val="AttentionBoxChar"/>
    <w:uiPriority w:val="99"/>
    <w:rsid w:val="001B3E20"/>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character" w:customStyle="1" w:styleId="AttentionBoxChar">
    <w:name w:val="Attention Box Char"/>
    <w:basedOn w:val="DefaultParagraphFont"/>
    <w:link w:val="AttentionBox"/>
    <w:uiPriority w:val="99"/>
    <w:locked/>
    <w:rsid w:val="001B3E20"/>
    <w:rPr>
      <w:rFonts w:ascii="Verdana" w:hAnsi="Verdana" w:cs="Times New Roman"/>
      <w:sz w:val="16"/>
      <w:szCs w:val="16"/>
      <w:lang w:val="en-CA" w:eastAsia="en-US" w:bidi="ar-SA"/>
    </w:rPr>
  </w:style>
  <w:style w:type="paragraph" w:customStyle="1" w:styleId="BlockQuote">
    <w:name w:val="Block Quote"/>
    <w:basedOn w:val="Normal"/>
    <w:uiPriority w:val="99"/>
    <w:rsid w:val="001B3E20"/>
    <w:pPr>
      <w:ind w:left="360" w:right="360"/>
    </w:pPr>
    <w:rPr>
      <w:szCs w:val="20"/>
    </w:rPr>
  </w:style>
  <w:style w:type="paragraph" w:styleId="BodyText">
    <w:name w:val="Body Text"/>
    <w:basedOn w:val="Normal"/>
    <w:link w:val="BodyTextChar"/>
    <w:uiPriority w:val="99"/>
    <w:rsid w:val="001B3E20"/>
    <w:rPr>
      <w:rFonts w:cs="Arial"/>
      <w:sz w:val="18"/>
    </w:rPr>
  </w:style>
  <w:style w:type="character" w:customStyle="1" w:styleId="BodyTextChar">
    <w:name w:val="Body Text Char"/>
    <w:basedOn w:val="DefaultParagraphFont"/>
    <w:link w:val="BodyText"/>
    <w:uiPriority w:val="99"/>
    <w:semiHidden/>
    <w:rPr>
      <w:rFonts w:ascii="Arial" w:hAnsi="Arial"/>
      <w:sz w:val="20"/>
      <w:szCs w:val="24"/>
      <w:lang w:eastAsia="en-US"/>
    </w:rPr>
  </w:style>
  <w:style w:type="paragraph" w:customStyle="1" w:styleId="Cite">
    <w:name w:val="Cite"/>
    <w:basedOn w:val="Normal"/>
    <w:uiPriority w:val="99"/>
    <w:rsid w:val="001B3E20"/>
    <w:pPr>
      <w:ind w:left="360" w:right="360"/>
      <w:jc w:val="right"/>
    </w:pPr>
    <w:rPr>
      <w:i/>
      <w:iCs/>
      <w:sz w:val="18"/>
      <w:szCs w:val="20"/>
    </w:rPr>
  </w:style>
  <w:style w:type="character" w:customStyle="1" w:styleId="Details">
    <w:name w:val="Details"/>
    <w:basedOn w:val="DefaultParagraphFont"/>
    <w:uiPriority w:val="99"/>
    <w:rsid w:val="001B3E20"/>
    <w:rPr>
      <w:rFonts w:cs="Times New Roman"/>
      <w:color w:val="808080"/>
      <w:sz w:val="18"/>
    </w:rPr>
  </w:style>
  <w:style w:type="paragraph" w:styleId="Footer">
    <w:name w:val="footer"/>
    <w:basedOn w:val="Normal"/>
    <w:link w:val="FooterChar"/>
    <w:uiPriority w:val="99"/>
    <w:rsid w:val="0090039B"/>
    <w:pPr>
      <w:tabs>
        <w:tab w:val="center" w:pos="4320"/>
        <w:tab w:val="right" w:pos="8640"/>
      </w:tabs>
    </w:pPr>
    <w:rPr>
      <w:color w:val="808080"/>
      <w:sz w:val="18"/>
      <w:szCs w:val="20"/>
    </w:rPr>
  </w:style>
  <w:style w:type="character" w:customStyle="1" w:styleId="FooterChar">
    <w:name w:val="Footer Char"/>
    <w:basedOn w:val="DefaultParagraphFont"/>
    <w:link w:val="Footer"/>
    <w:uiPriority w:val="99"/>
    <w:semiHidden/>
    <w:rPr>
      <w:rFonts w:ascii="Arial" w:hAnsi="Arial"/>
      <w:sz w:val="20"/>
      <w:szCs w:val="24"/>
      <w:lang w:eastAsia="en-US"/>
    </w:rPr>
  </w:style>
  <w:style w:type="paragraph" w:styleId="Header">
    <w:name w:val="header"/>
    <w:basedOn w:val="Normal"/>
    <w:link w:val="HeaderChar"/>
    <w:uiPriority w:val="99"/>
    <w:rsid w:val="0090039B"/>
    <w:pPr>
      <w:tabs>
        <w:tab w:val="center" w:pos="4320"/>
        <w:tab w:val="right" w:pos="8640"/>
      </w:tabs>
    </w:pPr>
    <w:rPr>
      <w:color w:val="808080"/>
      <w:sz w:val="18"/>
    </w:rPr>
  </w:style>
  <w:style w:type="character" w:customStyle="1" w:styleId="HeaderChar">
    <w:name w:val="Header Char"/>
    <w:basedOn w:val="DefaultParagraphFont"/>
    <w:link w:val="Header"/>
    <w:uiPriority w:val="99"/>
    <w:semiHidden/>
    <w:rPr>
      <w:rFonts w:ascii="Arial" w:hAnsi="Arial"/>
      <w:sz w:val="20"/>
      <w:szCs w:val="24"/>
      <w:lang w:eastAsia="en-US"/>
    </w:rPr>
  </w:style>
  <w:style w:type="character" w:styleId="Hyperlink">
    <w:name w:val="Hyperlink"/>
    <w:basedOn w:val="DefaultParagraphFont"/>
    <w:uiPriority w:val="99"/>
    <w:rsid w:val="001B3E20"/>
    <w:rPr>
      <w:rFonts w:ascii="Verdana" w:hAnsi="Verdana" w:cs="Times New Roman"/>
      <w:color w:val="0000FF"/>
      <w:u w:val="single"/>
    </w:rPr>
  </w:style>
  <w:style w:type="paragraph" w:styleId="ListNumber2">
    <w:name w:val="List Number 2"/>
    <w:basedOn w:val="Normal"/>
    <w:uiPriority w:val="99"/>
    <w:rsid w:val="001B3E20"/>
    <w:pPr>
      <w:numPr>
        <w:numId w:val="7"/>
      </w:numPr>
      <w:tabs>
        <w:tab w:val="clear" w:pos="926"/>
        <w:tab w:val="num" w:pos="643"/>
      </w:tabs>
      <w:ind w:left="643"/>
    </w:pPr>
  </w:style>
  <w:style w:type="paragraph" w:styleId="ListNumber3">
    <w:name w:val="List Number 3"/>
    <w:basedOn w:val="Normal"/>
    <w:uiPriority w:val="99"/>
    <w:rsid w:val="001B3E20"/>
    <w:pPr>
      <w:numPr>
        <w:numId w:val="8"/>
      </w:numPr>
      <w:tabs>
        <w:tab w:val="clear" w:pos="720"/>
        <w:tab w:val="num" w:pos="926"/>
      </w:tabs>
      <w:ind w:left="926"/>
    </w:pPr>
  </w:style>
  <w:style w:type="paragraph" w:customStyle="1" w:styleId="Style2">
    <w:name w:val="Style2"/>
    <w:basedOn w:val="ListNumber3"/>
    <w:next w:val="Normal"/>
    <w:uiPriority w:val="99"/>
    <w:rsid w:val="001B3E20"/>
    <w:pPr>
      <w:numPr>
        <w:numId w:val="10"/>
      </w:numPr>
      <w:tabs>
        <w:tab w:val="clear" w:pos="926"/>
        <w:tab w:val="num" w:pos="720"/>
      </w:tabs>
      <w:ind w:left="720"/>
    </w:pPr>
    <w:rPr>
      <w:lang w:val="en-US"/>
    </w:rPr>
  </w:style>
  <w:style w:type="paragraph" w:customStyle="1" w:styleId="NumberedList">
    <w:name w:val="Numbered List"/>
    <w:basedOn w:val="Style2"/>
    <w:uiPriority w:val="99"/>
    <w:rsid w:val="001B3E20"/>
    <w:pPr>
      <w:numPr>
        <w:numId w:val="0"/>
      </w:numPr>
    </w:pPr>
  </w:style>
  <w:style w:type="paragraph" w:customStyle="1" w:styleId="Points">
    <w:name w:val="Points"/>
    <w:basedOn w:val="Normal"/>
    <w:uiPriority w:val="99"/>
    <w:rsid w:val="001B3E20"/>
    <w:pPr>
      <w:numPr>
        <w:numId w:val="11"/>
      </w:numPr>
      <w:tabs>
        <w:tab w:val="clear" w:pos="720"/>
        <w:tab w:val="num" w:pos="360"/>
      </w:tabs>
      <w:ind w:left="360"/>
    </w:pPr>
  </w:style>
  <w:style w:type="paragraph" w:customStyle="1" w:styleId="Style1">
    <w:name w:val="Style1"/>
    <w:basedOn w:val="Heading5"/>
    <w:uiPriority w:val="99"/>
    <w:rsid w:val="001B3E20"/>
    <w:rPr>
      <w:i/>
    </w:rPr>
  </w:style>
  <w:style w:type="paragraph" w:customStyle="1" w:styleId="TCListStyles">
    <w:name w:val="TC List Styles"/>
    <w:basedOn w:val="ListNumber2"/>
    <w:uiPriority w:val="99"/>
    <w:rsid w:val="001B3E20"/>
    <w:pPr>
      <w:numPr>
        <w:numId w:val="12"/>
      </w:numPr>
    </w:pPr>
    <w:rPr>
      <w:sz w:val="16"/>
    </w:rPr>
  </w:style>
  <w:style w:type="paragraph" w:styleId="NormalWeb">
    <w:name w:val="Normal (Web)"/>
    <w:basedOn w:val="Normal"/>
    <w:uiPriority w:val="99"/>
    <w:rsid w:val="009302EF"/>
    <w:pPr>
      <w:spacing w:before="100" w:beforeAutospacing="1" w:after="100" w:afterAutospacing="1"/>
    </w:pPr>
    <w:rPr>
      <w:rFonts w:ascii="Times New Roman" w:hAnsi="Times New Roman"/>
      <w:sz w:val="24"/>
      <w:lang w:eastAsia="en-CA"/>
    </w:rPr>
  </w:style>
  <w:style w:type="character" w:styleId="Emphasis">
    <w:name w:val="Emphasis"/>
    <w:basedOn w:val="DefaultParagraphFont"/>
    <w:uiPriority w:val="99"/>
    <w:qFormat/>
    <w:rsid w:val="009302EF"/>
    <w:rPr>
      <w:rFonts w:cs="Times New Roman"/>
      <w:i/>
      <w:iCs/>
    </w:rPr>
  </w:style>
  <w:style w:type="character" w:styleId="Strong">
    <w:name w:val="Strong"/>
    <w:basedOn w:val="DefaultParagraphFont"/>
    <w:uiPriority w:val="99"/>
    <w:qFormat/>
    <w:rsid w:val="009302EF"/>
    <w:rPr>
      <w:rFonts w:cs="Times New Roman"/>
      <w:b/>
      <w:bCs/>
    </w:rPr>
  </w:style>
  <w:style w:type="character" w:styleId="PageNumber">
    <w:name w:val="page number"/>
    <w:basedOn w:val="DefaultParagraphFont"/>
    <w:uiPriority w:val="99"/>
    <w:rsid w:val="009003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266410">
      <w:marLeft w:val="0"/>
      <w:marRight w:val="0"/>
      <w:marTop w:val="0"/>
      <w:marBottom w:val="0"/>
      <w:divBdr>
        <w:top w:val="none" w:sz="0" w:space="0" w:color="auto"/>
        <w:left w:val="none" w:sz="0" w:space="0" w:color="auto"/>
        <w:bottom w:val="none" w:sz="0" w:space="0" w:color="auto"/>
        <w:right w:val="none" w:sz="0" w:space="0" w:color="auto"/>
      </w:divBdr>
      <w:divsChild>
        <w:div w:id="1837266411">
          <w:marLeft w:val="0"/>
          <w:marRight w:val="0"/>
          <w:marTop w:val="0"/>
          <w:marBottom w:val="0"/>
          <w:divBdr>
            <w:top w:val="none" w:sz="0" w:space="0" w:color="auto"/>
            <w:left w:val="none" w:sz="0" w:space="0" w:color="auto"/>
            <w:bottom w:val="none" w:sz="0" w:space="0" w:color="auto"/>
            <w:right w:val="none" w:sz="0" w:space="0" w:color="auto"/>
          </w:divBdr>
        </w:div>
      </w:divsChild>
    </w:div>
    <w:div w:id="1837266412">
      <w:marLeft w:val="0"/>
      <w:marRight w:val="0"/>
      <w:marTop w:val="0"/>
      <w:marBottom w:val="0"/>
      <w:divBdr>
        <w:top w:val="none" w:sz="0" w:space="0" w:color="auto"/>
        <w:left w:val="none" w:sz="0" w:space="0" w:color="auto"/>
        <w:bottom w:val="none" w:sz="0" w:space="0" w:color="auto"/>
        <w:right w:val="none" w:sz="0" w:space="0" w:color="auto"/>
      </w:divBdr>
      <w:divsChild>
        <w:div w:id="1837266413">
          <w:marLeft w:val="0"/>
          <w:marRight w:val="0"/>
          <w:marTop w:val="0"/>
          <w:marBottom w:val="0"/>
          <w:divBdr>
            <w:top w:val="none" w:sz="0" w:space="0" w:color="auto"/>
            <w:left w:val="none" w:sz="0" w:space="0" w:color="auto"/>
            <w:bottom w:val="none" w:sz="0" w:space="0" w:color="auto"/>
            <w:right w:val="none" w:sz="0" w:space="0" w:color="auto"/>
          </w:divBdr>
        </w:div>
      </w:divsChild>
    </w:div>
    <w:div w:id="1837266415">
      <w:marLeft w:val="0"/>
      <w:marRight w:val="0"/>
      <w:marTop w:val="0"/>
      <w:marBottom w:val="0"/>
      <w:divBdr>
        <w:top w:val="none" w:sz="0" w:space="0" w:color="auto"/>
        <w:left w:val="none" w:sz="0" w:space="0" w:color="auto"/>
        <w:bottom w:val="none" w:sz="0" w:space="0" w:color="auto"/>
        <w:right w:val="none" w:sz="0" w:space="0" w:color="auto"/>
      </w:divBdr>
      <w:divsChild>
        <w:div w:id="183726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412444\Application%20Data\Microsoft\Templates\UCC%20Tagged%20Web%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UCC Tagged Web Doc.dot</Template>
  <TotalTime>0</TotalTime>
  <Pages>3</Pages>
  <Words>1078</Words>
  <Characters>6151</Characters>
  <Application>Microsoft Office Word</Application>
  <DocSecurity>4</DocSecurity>
  <Lines>51</Lines>
  <Paragraphs>14</Paragraphs>
  <ScaleCrop>false</ScaleCrop>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Constituting a Congregation</dc:title>
  <dc:subject>A liturgy on constituting a congregation.</dc:subject>
  <dc:creator>The United Church of Canada</dc:creator>
  <cp:keywords>worship,liturgy,liturgical,constitute,constituting,congregation</cp:keywords>
  <dc:description/>
  <cp:lastModifiedBy>Rae Fletcher</cp:lastModifiedBy>
  <cp:revision>2</cp:revision>
  <cp:lastPrinted>2005-06-08T14:05:00Z</cp:lastPrinted>
  <dcterms:created xsi:type="dcterms:W3CDTF">2015-10-20T19:19:00Z</dcterms:created>
  <dcterms:modified xsi:type="dcterms:W3CDTF">2015-10-20T19:19:00Z</dcterms:modified>
</cp:coreProperties>
</file>